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02" w:rsidRDefault="002A2D02" w:rsidP="002A2D02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921612">
        <w:rPr>
          <w:rFonts w:ascii="Arial" w:hAnsi="Arial" w:cs="Arial"/>
          <w:sz w:val="20"/>
          <w:szCs w:val="20"/>
        </w:rPr>
        <w:t>éfono de 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nformación </w:t>
      </w:r>
      <w:r w:rsidR="00430ED2">
        <w:rPr>
          <w:rFonts w:ascii="Arial" w:hAnsi="Arial" w:cs="Arial"/>
          <w:sz w:val="20"/>
          <w:szCs w:val="20"/>
        </w:rPr>
        <w:t>968 36 53 68/36 22 90</w:t>
      </w:r>
    </w:p>
    <w:p w:rsidR="002A2D02" w:rsidRDefault="002A2D02" w:rsidP="002A2D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2A2D02" w:rsidRDefault="002A2D02" w:rsidP="002A2D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Solicitud de Certificado de Deportista de Alto Nivel o de Alto Rendimiento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471"/>
        <w:gridCol w:w="765"/>
        <w:gridCol w:w="899"/>
        <w:gridCol w:w="320"/>
        <w:gridCol w:w="2244"/>
        <w:gridCol w:w="875"/>
        <w:gridCol w:w="2239"/>
      </w:tblGrid>
      <w:tr w:rsidR="002A2D02" w:rsidRPr="005E0D85" w:rsidTr="0038299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PERSONALES</w:t>
            </w:r>
          </w:p>
        </w:tc>
      </w:tr>
      <w:tr w:rsidR="002A2D02" w:rsidRPr="005E0D85" w:rsidTr="0038299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Nombre y apellidos:</w:t>
            </w:r>
          </w:p>
        </w:tc>
      </w:tr>
      <w:tr w:rsidR="002A2D02" w:rsidRPr="005E0D85" w:rsidTr="0038299C"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NIF: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Fecha de nacimiento:</w:t>
            </w:r>
          </w:p>
        </w:tc>
      </w:tr>
      <w:tr w:rsidR="002A2D02" w:rsidRPr="005E0D85" w:rsidTr="0038299C"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Correo electrónico:</w:t>
            </w:r>
          </w:p>
        </w:tc>
      </w:tr>
      <w:tr w:rsidR="002A2D02" w:rsidRPr="005E0D85" w:rsidTr="0038299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Domicilio:</w:t>
            </w:r>
          </w:p>
        </w:tc>
      </w:tr>
      <w:tr w:rsidR="002A2D02" w:rsidRPr="005E0D85" w:rsidTr="0038299C"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Localidad: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Código postal:</w:t>
            </w:r>
          </w:p>
        </w:tc>
      </w:tr>
      <w:tr w:rsidR="002A2D02" w:rsidRPr="005E0D85" w:rsidTr="0038299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DEPORTIVOS</w:t>
            </w:r>
          </w:p>
        </w:tc>
      </w:tr>
      <w:tr w:rsidR="002A2D02" w:rsidRPr="005E0D85" w:rsidTr="00DD1503"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Federación Deportiva: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Modalidad deportiva:</w:t>
            </w:r>
          </w:p>
        </w:tc>
      </w:tr>
      <w:tr w:rsidR="002A2D02" w:rsidRPr="005E0D85" w:rsidTr="0038299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Club Deportivo al que pertenece:</w:t>
            </w:r>
          </w:p>
        </w:tc>
      </w:tr>
      <w:tr w:rsidR="002A2D02" w:rsidRPr="005E0D85" w:rsidTr="0038299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Categoría de edad (cadete, juvenil, senior): </w:t>
            </w:r>
          </w:p>
        </w:tc>
      </w:tr>
      <w:tr w:rsidR="002A2D02" w:rsidRPr="005E0D85" w:rsidTr="0038299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SOLICITUD PARA ACCESO A (marcar lo que proceda)</w:t>
            </w:r>
          </w:p>
        </w:tc>
      </w:tr>
      <w:tr w:rsidR="00D541B7" w:rsidRPr="005E0D85" w:rsidTr="00DD150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B7" w:rsidRPr="005E0D85" w:rsidRDefault="00D541B7" w:rsidP="00D54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ACCESO A LA </w:t>
            </w: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B7" w:rsidRPr="005E0D85" w:rsidRDefault="00D541B7" w:rsidP="00D54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2.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DUCACIÓN</w:t>
            </w: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 SECUNDARIA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B7" w:rsidRPr="005E0D85" w:rsidRDefault="00D541B7" w:rsidP="00D54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ACCESO A FORMACIÓN</w:t>
            </w: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PROFESIONAL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B7" w:rsidRPr="005E0D85" w:rsidRDefault="00D541B7" w:rsidP="00D54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ACCESO A ENSEÑANZAS</w:t>
            </w: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 DEPORTIVAS</w:t>
            </w:r>
          </w:p>
        </w:tc>
      </w:tr>
      <w:tr w:rsidR="00DD1503" w:rsidRPr="005E0D85" w:rsidTr="00DD150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3" w:rsidRPr="005E0D85" w:rsidRDefault="00DD1503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SUBVENCIÓN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3" w:rsidRPr="005E0D85" w:rsidRDefault="006A6E0C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D1503">
              <w:rPr>
                <w:rFonts w:ascii="Arial" w:hAnsi="Arial" w:cs="Arial"/>
                <w:color w:val="000000"/>
                <w:sz w:val="20"/>
                <w:szCs w:val="20"/>
              </w:rPr>
              <w:t>. OPOSICIONES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3" w:rsidRPr="005E0D85" w:rsidRDefault="006A6E0C" w:rsidP="00DD1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D1503">
              <w:rPr>
                <w:rFonts w:ascii="Arial" w:hAnsi="Arial" w:cs="Arial"/>
                <w:color w:val="000000"/>
                <w:sz w:val="20"/>
                <w:szCs w:val="20"/>
              </w:rPr>
              <w:t>. ACCESO A INSTALACIONES DEPORTIVAS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3" w:rsidRPr="005E0D85" w:rsidRDefault="00DD1503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OTROS</w:t>
            </w:r>
          </w:p>
        </w:tc>
      </w:tr>
      <w:tr w:rsidR="002A2D02" w:rsidRPr="005E0D85" w:rsidTr="0038299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Si es la Opción 1. Especificar Grado Universitario:</w:t>
            </w:r>
          </w:p>
        </w:tc>
      </w:tr>
      <w:tr w:rsidR="002A2D02" w:rsidRPr="005E0D85" w:rsidTr="0038299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EPIGRAFE POR EL QUE SE SOLICITA EL CERTIFICADO</w:t>
            </w:r>
          </w:p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(señalar con una X la letra correspondiente)</w:t>
            </w:r>
          </w:p>
        </w:tc>
      </w:tr>
      <w:tr w:rsidR="002A2D02" w:rsidRPr="005E0D85" w:rsidTr="0038299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Deportista de Alto Nivel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copia Resolución publicada en BOE)</w:t>
            </w:r>
          </w:p>
        </w:tc>
      </w:tr>
      <w:tr w:rsidR="002A2D02" w:rsidRPr="005E0D85" w:rsidTr="0038299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sz w:val="20"/>
                <w:szCs w:val="20"/>
              </w:rPr>
              <w:br w:type="page"/>
            </w: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haya sido seleccionado por diferentes federaciones deportivas españolas, para representar a España en competiciones oficiales internacionales en categoría absoluta, en al menos uno de los dos últimos años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Certificado del CSD)</w:t>
            </w:r>
          </w:p>
        </w:tc>
      </w:tr>
      <w:tr w:rsidR="002A2D02" w:rsidRPr="005E0D85" w:rsidTr="0038299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haya sido seleccionado por diferentes federaciones deportivas españolas, para representar a España en competiciones oficiales internacionales en categorías de edad inferiores a la absoluta, en al menos uno de los dos últimos años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Certificado del CSD)</w:t>
            </w:r>
          </w:p>
        </w:tc>
      </w:tr>
      <w:tr w:rsidR="002A2D02" w:rsidRPr="005E0D85" w:rsidTr="0038299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sean deportistas calificados como de alto rendimiento o equivalente por las Comunidades Autónomas, de acuerdo con su normativa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Resolución publicada en BORM)</w:t>
            </w:r>
          </w:p>
        </w:tc>
      </w:tr>
      <w:tr w:rsidR="002A2D02" w:rsidRPr="005E0D85" w:rsidTr="0038299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sigan programas tutelados por las federaciones deportivas españolas en centros de alto rendimiento reconocidos por el CSD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Certificado del CSD)</w:t>
            </w:r>
          </w:p>
        </w:tc>
      </w:tr>
      <w:tr w:rsidR="002A2D02" w:rsidRPr="005E0D85" w:rsidTr="0038299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sigan programas de tecnificación tutelados por las federaciones deportivas españolas, incluidos en el P.N.T. Deportiva desarrollado por el CSD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Certificado del CSD)</w:t>
            </w:r>
          </w:p>
        </w:tc>
      </w:tr>
      <w:tr w:rsidR="002A2D02" w:rsidRPr="005E0D85" w:rsidTr="0038299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sigan programas de tecnificación tutelados por las federaciones deportivas españolas.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Certificado del CSD)</w:t>
            </w:r>
          </w:p>
        </w:tc>
      </w:tr>
      <w:tr w:rsidR="002A2D02" w:rsidRPr="005E0D85" w:rsidTr="0038299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430E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sigan programas de tecnificación tutelados por las Comunidades Autónomas o federaciones deportivas autonómicas, en los Centros de Tecnificación reconocidos por el CSD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(Adjuntar Certificado de </w:t>
            </w:r>
            <w:r w:rsidR="00430ED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la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Federación Deportiva de la Región de Murcia</w:t>
            </w:r>
            <w:r w:rsidR="00430ED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correspondiente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2A2D02" w:rsidRPr="005E0D85" w:rsidRDefault="002A2D02" w:rsidP="002A2D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A2D02" w:rsidRPr="005E0D85" w:rsidRDefault="002A2D02" w:rsidP="002A2D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A2D02" w:rsidRPr="005E0D85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E0D85">
        <w:rPr>
          <w:rFonts w:ascii="Arial" w:hAnsi="Arial" w:cs="Arial"/>
          <w:sz w:val="20"/>
          <w:szCs w:val="20"/>
        </w:rPr>
        <w:t xml:space="preserve">En </w:t>
      </w:r>
      <w:proofErr w:type="gramStart"/>
      <w:r w:rsidRPr="005E0D85">
        <w:rPr>
          <w:rFonts w:ascii="Arial" w:hAnsi="Arial" w:cs="Arial"/>
          <w:sz w:val="20"/>
          <w:szCs w:val="20"/>
        </w:rPr>
        <w:t>………………..……,</w:t>
      </w:r>
      <w:proofErr w:type="gramEnd"/>
      <w:r w:rsidRPr="005E0D85">
        <w:rPr>
          <w:rFonts w:ascii="Arial" w:hAnsi="Arial" w:cs="Arial"/>
          <w:sz w:val="20"/>
          <w:szCs w:val="20"/>
        </w:rPr>
        <w:t xml:space="preserve"> a …….. </w:t>
      </w:r>
      <w:proofErr w:type="gramStart"/>
      <w:r w:rsidRPr="005E0D85">
        <w:rPr>
          <w:rFonts w:ascii="Arial" w:hAnsi="Arial" w:cs="Arial"/>
          <w:sz w:val="20"/>
          <w:szCs w:val="20"/>
        </w:rPr>
        <w:t>de</w:t>
      </w:r>
      <w:proofErr w:type="gramEnd"/>
      <w:r w:rsidRPr="005E0D85">
        <w:rPr>
          <w:rFonts w:ascii="Arial" w:hAnsi="Arial" w:cs="Arial"/>
          <w:sz w:val="20"/>
          <w:szCs w:val="20"/>
        </w:rPr>
        <w:t xml:space="preserve"> ……………….de 20…...</w:t>
      </w:r>
    </w:p>
    <w:p w:rsidR="002A2D02" w:rsidRPr="005E0D85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A2D02" w:rsidRPr="005E0D85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A2D02" w:rsidRPr="005E0D85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E0D85">
        <w:rPr>
          <w:rFonts w:ascii="Arial" w:hAnsi="Arial" w:cs="Arial"/>
          <w:sz w:val="20"/>
          <w:szCs w:val="20"/>
        </w:rPr>
        <w:t>Firma del interesado</w:t>
      </w:r>
    </w:p>
    <w:p w:rsidR="002A2D02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:rsidR="002A2D02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:rsidR="002A2D02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:rsidR="002A2D02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:rsidR="002A2D02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:rsidR="002A2D02" w:rsidRPr="00262BC9" w:rsidRDefault="002A2D02" w:rsidP="002A2D02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ascii="Arial" w:hAnsi="Arial" w:cs="Arial"/>
          <w:b/>
          <w:bCs/>
          <w:lang w:val="es-ES_tradnl"/>
        </w:rPr>
        <w:t>EXCM</w:t>
      </w:r>
      <w:r>
        <w:rPr>
          <w:rFonts w:ascii="Arial" w:hAnsi="Arial" w:cs="Arial"/>
          <w:b/>
          <w:bCs/>
          <w:lang w:val="es-ES_tradnl"/>
        </w:rPr>
        <w:t>A</w:t>
      </w:r>
      <w:r>
        <w:rPr>
          <w:rFonts w:ascii="Arial" w:hAnsi="Arial" w:cs="Arial"/>
          <w:b/>
          <w:bCs/>
          <w:lang w:val="es-ES_tradnl"/>
        </w:rPr>
        <w:t>. SR</w:t>
      </w:r>
      <w:r>
        <w:rPr>
          <w:rFonts w:ascii="Arial" w:hAnsi="Arial" w:cs="Arial"/>
          <w:b/>
          <w:bCs/>
          <w:lang w:val="es-ES_tradnl"/>
        </w:rPr>
        <w:t>A</w:t>
      </w:r>
      <w:r>
        <w:rPr>
          <w:rFonts w:ascii="Arial" w:hAnsi="Arial" w:cs="Arial"/>
          <w:b/>
          <w:bCs/>
          <w:lang w:val="es-ES_tradnl"/>
        </w:rPr>
        <w:t>. CONSEJER</w:t>
      </w:r>
      <w:r>
        <w:rPr>
          <w:rFonts w:ascii="Arial" w:hAnsi="Arial" w:cs="Arial"/>
          <w:b/>
          <w:bCs/>
          <w:lang w:val="es-ES_tradnl"/>
        </w:rPr>
        <w:t>A</w:t>
      </w:r>
      <w:r>
        <w:rPr>
          <w:rFonts w:ascii="Arial" w:hAnsi="Arial" w:cs="Arial"/>
          <w:b/>
          <w:bCs/>
          <w:lang w:val="es-ES_tradnl"/>
        </w:rPr>
        <w:t xml:space="preserve"> DE TURISMO, CULTURA, JUVENTUD</w:t>
      </w:r>
      <w:r>
        <w:rPr>
          <w:rFonts w:ascii="Arial" w:hAnsi="Arial" w:cs="Arial"/>
          <w:b/>
          <w:bCs/>
          <w:lang w:val="es-ES_tradnl"/>
        </w:rPr>
        <w:t xml:space="preserve"> Y</w:t>
      </w:r>
      <w:r>
        <w:rPr>
          <w:rFonts w:ascii="Arial" w:hAnsi="Arial" w:cs="Arial"/>
          <w:b/>
          <w:bCs/>
          <w:lang w:val="es-ES_tradnl"/>
        </w:rPr>
        <w:t xml:space="preserve"> DEPORTES </w:t>
      </w:r>
    </w:p>
    <w:p w:rsidR="002A2D02" w:rsidRPr="00E84A5B" w:rsidRDefault="002A2D02" w:rsidP="002A2D02"/>
    <w:p w:rsidR="0019746C" w:rsidRDefault="0019746C"/>
    <w:sectPr w:rsidR="0019746C" w:rsidSect="00244494">
      <w:head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02" w:rsidRDefault="002A2D02" w:rsidP="0033118A">
      <w:pPr>
        <w:spacing w:after="0" w:line="240" w:lineRule="auto"/>
      </w:pPr>
      <w:r>
        <w:separator/>
      </w:r>
    </w:p>
  </w:endnote>
  <w:endnote w:type="continuationSeparator" w:id="0">
    <w:p w:rsidR="002A2D02" w:rsidRDefault="002A2D02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02" w:rsidRDefault="002A2D02" w:rsidP="0033118A">
      <w:pPr>
        <w:spacing w:after="0" w:line="240" w:lineRule="auto"/>
      </w:pPr>
      <w:r>
        <w:separator/>
      </w:r>
    </w:p>
  </w:footnote>
  <w:footnote w:type="continuationSeparator" w:id="0">
    <w:p w:rsidR="002A2D02" w:rsidRDefault="002A2D02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89392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02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A2D02"/>
    <w:rsid w:val="002C71E3"/>
    <w:rsid w:val="0033118A"/>
    <w:rsid w:val="003C26F0"/>
    <w:rsid w:val="00430ED2"/>
    <w:rsid w:val="004E7DEE"/>
    <w:rsid w:val="005271AF"/>
    <w:rsid w:val="00546BB5"/>
    <w:rsid w:val="00681F44"/>
    <w:rsid w:val="006A6E0C"/>
    <w:rsid w:val="006E3224"/>
    <w:rsid w:val="00752411"/>
    <w:rsid w:val="00805E6D"/>
    <w:rsid w:val="00893925"/>
    <w:rsid w:val="008B55BB"/>
    <w:rsid w:val="008E3810"/>
    <w:rsid w:val="00921612"/>
    <w:rsid w:val="00A01ACF"/>
    <w:rsid w:val="00A441B7"/>
    <w:rsid w:val="00C44004"/>
    <w:rsid w:val="00D0196C"/>
    <w:rsid w:val="00D541B7"/>
    <w:rsid w:val="00DD1503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02"/>
    <w:pPr>
      <w:suppressAutoHyphens/>
      <w:spacing w:line="252" w:lineRule="auto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uppressAutoHyphens w:val="0"/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uppressAutoHyphens w:val="0"/>
      <w:spacing w:after="0" w:line="240" w:lineRule="auto"/>
    </w:pPr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A2D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%20-%20DG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DGD.dotx</Template>
  <TotalTime>0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2023-12-01T08:57:00Z</dcterms:created>
  <dcterms:modified xsi:type="dcterms:W3CDTF">2023-12-01T09:10:00Z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